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4" w:rsidRDefault="004D3822">
      <w:pPr>
        <w:rPr>
          <w:lang w:val="nl-NL"/>
        </w:rPr>
      </w:pPr>
    </w:p>
    <w:p w:rsidR="002F28AD" w:rsidRPr="002F28AD" w:rsidRDefault="002F28AD" w:rsidP="002F28AD">
      <w:pPr>
        <w:pStyle w:val="NoSpacing"/>
        <w:rPr>
          <w:b/>
          <w:lang w:val="en-GB"/>
        </w:rPr>
      </w:pPr>
      <w:r w:rsidRPr="002F28AD">
        <w:rPr>
          <w:b/>
          <w:lang w:val="en-GB"/>
        </w:rPr>
        <w:t xml:space="preserve">Contact details responsible </w:t>
      </w:r>
      <w:r w:rsidR="00C43EDE">
        <w:rPr>
          <w:b/>
          <w:lang w:val="en-GB"/>
        </w:rPr>
        <w:t>(co)</w:t>
      </w:r>
      <w:r w:rsidRPr="002F28AD">
        <w:rPr>
          <w:b/>
          <w:lang w:val="en-GB"/>
        </w:rPr>
        <w:t>PI: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9E2001" w:rsidTr="00B5646E">
        <w:tc>
          <w:tcPr>
            <w:tcW w:w="2660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WP</w:t>
            </w:r>
            <w:r w:rsidR="000F2408">
              <w:rPr>
                <w:lang w:val="en-GB"/>
              </w:rPr>
              <w:t xml:space="preserve"> </w:t>
            </w:r>
          </w:p>
        </w:tc>
        <w:tc>
          <w:tcPr>
            <w:tcW w:w="6506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</w:tbl>
    <w:p w:rsidR="000F2408" w:rsidRDefault="000F2408" w:rsidP="009E2001">
      <w:pPr>
        <w:pStyle w:val="NoSpacing"/>
        <w:rPr>
          <w:b/>
          <w:lang w:val="en-GB"/>
        </w:rPr>
      </w:pPr>
    </w:p>
    <w:p w:rsidR="009E2001" w:rsidRPr="009E2001" w:rsidRDefault="000F2408" w:rsidP="009E2001">
      <w:pPr>
        <w:pStyle w:val="NoSpacing"/>
        <w:rPr>
          <w:b/>
          <w:lang w:val="en-GB"/>
        </w:rPr>
      </w:pPr>
      <w:r>
        <w:rPr>
          <w:b/>
          <w:lang w:val="en-GB"/>
        </w:rPr>
        <w:t>Details of the proposed visitor: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0F2408" w:rsidTr="006768FC">
        <w:tc>
          <w:tcPr>
            <w:tcW w:w="2660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506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</w:p>
        </w:tc>
      </w:tr>
      <w:tr w:rsidR="000F2408" w:rsidTr="006768FC">
        <w:tc>
          <w:tcPr>
            <w:tcW w:w="2660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6506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0F2408" w:rsidTr="006768FC">
        <w:tc>
          <w:tcPr>
            <w:tcW w:w="2660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Fields of expertise</w:t>
            </w:r>
          </w:p>
        </w:tc>
        <w:tc>
          <w:tcPr>
            <w:tcW w:w="6506" w:type="dxa"/>
          </w:tcPr>
          <w:p w:rsidR="000F2408" w:rsidRDefault="000F2408" w:rsidP="006768FC">
            <w:pPr>
              <w:pStyle w:val="NoSpacing"/>
              <w:rPr>
                <w:lang w:val="en-GB"/>
              </w:rPr>
            </w:pPr>
          </w:p>
        </w:tc>
      </w:tr>
    </w:tbl>
    <w:p w:rsidR="009E2001" w:rsidRDefault="009E2001" w:rsidP="002F28AD">
      <w:pPr>
        <w:pStyle w:val="NoSpacing"/>
        <w:rPr>
          <w:lang w:val="en-GB"/>
        </w:rPr>
      </w:pPr>
    </w:p>
    <w:p w:rsidR="009E2001" w:rsidRDefault="009E2001" w:rsidP="002F28AD">
      <w:pPr>
        <w:pStyle w:val="NoSpacing"/>
        <w:rPr>
          <w:lang w:val="en-GB"/>
        </w:rPr>
      </w:pPr>
    </w:p>
    <w:p w:rsidR="002F28AD" w:rsidRPr="002F28AD" w:rsidRDefault="002F28AD" w:rsidP="002F28AD">
      <w:pPr>
        <w:pStyle w:val="NoSpacing"/>
        <w:rPr>
          <w:b/>
          <w:lang w:val="en-GB"/>
        </w:rPr>
      </w:pPr>
      <w:r w:rsidRPr="002F28AD">
        <w:rPr>
          <w:b/>
          <w:lang w:val="en-GB"/>
        </w:rPr>
        <w:t xml:space="preserve">Details </w:t>
      </w:r>
      <w:r w:rsidR="000F2408">
        <w:rPr>
          <w:b/>
          <w:lang w:val="en-GB"/>
        </w:rPr>
        <w:t>about the stay: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518"/>
        <w:gridCol w:w="6648"/>
      </w:tblGrid>
      <w:tr w:rsidR="009E2001" w:rsidTr="00B5646E">
        <w:tc>
          <w:tcPr>
            <w:tcW w:w="2518" w:type="dxa"/>
          </w:tcPr>
          <w:p w:rsidR="009E2001" w:rsidRDefault="000F2408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Intended duration:</w:t>
            </w:r>
          </w:p>
        </w:tc>
        <w:tc>
          <w:tcPr>
            <w:tcW w:w="6648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9E2001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Date(s)</w:t>
            </w:r>
            <w:r w:rsidR="000F2408">
              <w:rPr>
                <w:lang w:val="en-GB"/>
              </w:rPr>
              <w:t xml:space="preserve"> of stay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9E2001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Location/</w:t>
            </w:r>
            <w:r w:rsidR="002F28AD">
              <w:rPr>
                <w:lang w:val="en-GB"/>
              </w:rPr>
              <w:t>Institute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</w:tbl>
    <w:p w:rsidR="002F28AD" w:rsidRDefault="002F28AD" w:rsidP="002F28AD">
      <w:pPr>
        <w:pStyle w:val="NoSpacing"/>
        <w:rPr>
          <w:lang w:val="en-GB"/>
        </w:rPr>
      </w:pPr>
    </w:p>
    <w:p w:rsidR="00B5646E" w:rsidRPr="00B5646E" w:rsidRDefault="00B5646E" w:rsidP="00B5646E">
      <w:pPr>
        <w:pStyle w:val="NoSpacing"/>
        <w:rPr>
          <w:b/>
          <w:lang w:val="en-GB"/>
        </w:rPr>
      </w:pPr>
      <w:r w:rsidRPr="00B5646E">
        <w:rPr>
          <w:b/>
          <w:lang w:val="en-GB"/>
        </w:rPr>
        <w:t>Budget</w:t>
      </w:r>
      <w:r w:rsidR="009E2001">
        <w:rPr>
          <w:b/>
          <w:lang w:val="en-GB"/>
        </w:rPr>
        <w:t>:</w:t>
      </w:r>
    </w:p>
    <w:tbl>
      <w:tblPr>
        <w:tblStyle w:val="TableGrid"/>
        <w:tblW w:w="637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916"/>
        <w:gridCol w:w="3458"/>
      </w:tblGrid>
      <w:tr w:rsidR="00B5646E" w:rsidTr="00670976">
        <w:tc>
          <w:tcPr>
            <w:tcW w:w="2916" w:type="dxa"/>
          </w:tcPr>
          <w:p w:rsidR="00B5646E" w:rsidRDefault="000F2408" w:rsidP="00B5646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Travel</w:t>
            </w:r>
          </w:p>
        </w:tc>
        <w:tc>
          <w:tcPr>
            <w:tcW w:w="3458" w:type="dxa"/>
          </w:tcPr>
          <w:p w:rsidR="00B5646E" w:rsidRDefault="00B5646E" w:rsidP="00B5646E">
            <w:pPr>
              <w:pStyle w:val="NoSpacing"/>
              <w:rPr>
                <w:lang w:val="en-GB"/>
              </w:rPr>
            </w:pPr>
          </w:p>
        </w:tc>
      </w:tr>
      <w:tr w:rsidR="009E2001" w:rsidTr="00670976">
        <w:tc>
          <w:tcPr>
            <w:tcW w:w="2916" w:type="dxa"/>
          </w:tcPr>
          <w:p w:rsidR="009E2001" w:rsidRDefault="000F2408" w:rsidP="0067097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Accommodation</w:t>
            </w:r>
          </w:p>
        </w:tc>
        <w:tc>
          <w:tcPr>
            <w:tcW w:w="3458" w:type="dxa"/>
          </w:tcPr>
          <w:p w:rsidR="009E2001" w:rsidRDefault="009E2001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Default="000F2408" w:rsidP="0067097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Research Costs</w:t>
            </w: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  <w:tr w:rsidR="003022B9" w:rsidTr="00670976">
        <w:tc>
          <w:tcPr>
            <w:tcW w:w="2916" w:type="dxa"/>
          </w:tcPr>
          <w:p w:rsidR="003022B9" w:rsidRDefault="003022B9" w:rsidP="0067097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3458" w:type="dxa"/>
          </w:tcPr>
          <w:p w:rsidR="003022B9" w:rsidRDefault="003022B9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Total:</w:t>
            </w: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Pr="00E21E60" w:rsidRDefault="00B5646E" w:rsidP="00670976">
            <w:pPr>
              <w:pStyle w:val="NoSpacing"/>
              <w:rPr>
                <w:b/>
                <w:lang w:val="en-GB"/>
              </w:rPr>
            </w:pPr>
            <w:r w:rsidRPr="00E21E60">
              <w:rPr>
                <w:b/>
                <w:lang w:val="en-GB"/>
              </w:rPr>
              <w:t xml:space="preserve">Requested </w:t>
            </w:r>
            <w:r>
              <w:rPr>
                <w:b/>
                <w:lang w:val="en-GB"/>
              </w:rPr>
              <w:t xml:space="preserve">NESSC </w:t>
            </w:r>
            <w:r w:rsidRPr="00E21E60">
              <w:rPr>
                <w:b/>
                <w:lang w:val="en-GB"/>
              </w:rPr>
              <w:t>Budget</w:t>
            </w: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</w:tbl>
    <w:p w:rsidR="00B5646E" w:rsidRDefault="00B5646E">
      <w:pPr>
        <w:rPr>
          <w:lang w:val="en-GB"/>
        </w:rPr>
      </w:pPr>
    </w:p>
    <w:p w:rsidR="00995D61" w:rsidRDefault="00995D61" w:rsidP="00995D61">
      <w:pPr>
        <w:pStyle w:val="NoSpacing"/>
        <w:rPr>
          <w:lang w:val="en-GB"/>
        </w:rPr>
      </w:pPr>
      <w:r>
        <w:rPr>
          <w:b/>
          <w:lang w:val="en-GB"/>
        </w:rPr>
        <w:t xml:space="preserve">Describe the contribution of the proposed visitor to the NESSC institute </w:t>
      </w:r>
      <w:r w:rsidRPr="00995D61">
        <w:rPr>
          <w:lang w:val="en-GB"/>
        </w:rPr>
        <w:t xml:space="preserve">(via an accompanying recommendation letter of the </w:t>
      </w:r>
      <w:r w:rsidR="00AB403F">
        <w:rPr>
          <w:lang w:val="en-GB"/>
        </w:rPr>
        <w:t>(co)</w:t>
      </w:r>
      <w:r w:rsidRPr="00995D61">
        <w:rPr>
          <w:lang w:val="en-GB"/>
        </w:rPr>
        <w:t>PI of the applying group</w:t>
      </w:r>
      <w:r>
        <w:rPr>
          <w:lang w:val="en-GB"/>
        </w:rPr>
        <w:t xml:space="preserve">, max </w:t>
      </w:r>
      <w:r w:rsidR="00516CF0">
        <w:rPr>
          <w:lang w:val="en-GB"/>
        </w:rPr>
        <w:t>2</w:t>
      </w:r>
      <w:r>
        <w:rPr>
          <w:lang w:val="en-GB"/>
        </w:rPr>
        <w:t xml:space="preserve"> A4</w:t>
      </w:r>
      <w:r w:rsidR="00C43EDE">
        <w:rPr>
          <w:lang w:val="en-GB"/>
        </w:rPr>
        <w:t xml:space="preserve"> </w:t>
      </w:r>
      <w:r w:rsidR="00AB403F">
        <w:rPr>
          <w:lang w:val="en-GB"/>
        </w:rPr>
        <w:t>and</w:t>
      </w:r>
      <w:r w:rsidR="00C43EDE">
        <w:rPr>
          <w:lang w:val="en-GB"/>
        </w:rPr>
        <w:t xml:space="preserve"> 1500 words</w:t>
      </w:r>
      <w:r w:rsidRPr="00995D61">
        <w:rPr>
          <w:lang w:val="en-GB"/>
        </w:rPr>
        <w:t>)</w:t>
      </w:r>
    </w:p>
    <w:p w:rsidR="00995D61" w:rsidRDefault="00995D61" w:rsidP="00995D61">
      <w:pPr>
        <w:pStyle w:val="NoSpacing"/>
        <w:rPr>
          <w:lang w:val="en-GB"/>
        </w:rPr>
      </w:pPr>
      <w:r w:rsidRPr="00B2394B">
        <w:rPr>
          <w:lang w:val="en-GB"/>
        </w:rPr>
        <w:t>Please include/discuss the following:</w:t>
      </w:r>
    </w:p>
    <w:p w:rsidR="00995D61" w:rsidRDefault="00995D61" w:rsidP="00995D61">
      <w:pPr>
        <w:pStyle w:val="NoSpacing"/>
        <w:rPr>
          <w:lang w:val="en-GB"/>
        </w:rPr>
      </w:pPr>
      <w:r>
        <w:rPr>
          <w:lang w:val="en-GB"/>
        </w:rPr>
        <w:t>-Background of visitor</w:t>
      </w:r>
    </w:p>
    <w:p w:rsidR="00995D61" w:rsidRDefault="00995D61" w:rsidP="00995D61">
      <w:pPr>
        <w:pStyle w:val="NoSpacing"/>
        <w:rPr>
          <w:lang w:val="en-GB"/>
        </w:rPr>
      </w:pPr>
      <w:r>
        <w:rPr>
          <w:lang w:val="en-GB"/>
        </w:rPr>
        <w:t>-Why is the scientist beneficial to your research program within NESSC?</w:t>
      </w:r>
    </w:p>
    <w:p w:rsidR="00995D61" w:rsidRDefault="00995D61" w:rsidP="00995D61">
      <w:pPr>
        <w:pStyle w:val="NoSpacing"/>
        <w:rPr>
          <w:lang w:val="en-GB"/>
        </w:rPr>
      </w:pPr>
      <w:r>
        <w:rPr>
          <w:lang w:val="en-GB"/>
        </w:rPr>
        <w:t>-How can the scientist contribute positively to NESSC as a whole?</w:t>
      </w:r>
    </w:p>
    <w:p w:rsidR="00995D61" w:rsidRDefault="00995D61" w:rsidP="00995D61">
      <w:pPr>
        <w:pStyle w:val="NoSpacing"/>
        <w:rPr>
          <w:lang w:val="en-GB"/>
        </w:rPr>
      </w:pPr>
      <w:r>
        <w:rPr>
          <w:lang w:val="en-GB"/>
        </w:rPr>
        <w:t>-Which keynote lectures will be held at different NESSC institutes?</w:t>
      </w:r>
    </w:p>
    <w:p w:rsidR="004D3822" w:rsidRDefault="004D3822" w:rsidP="00995D61">
      <w:pPr>
        <w:pStyle w:val="NoSpacing"/>
        <w:rPr>
          <w:lang w:val="en-GB"/>
        </w:rPr>
      </w:pPr>
      <w:r>
        <w:rPr>
          <w:lang w:val="en-GB"/>
        </w:rPr>
        <w:t xml:space="preserve">Also include an 1 page CV of the proposed candidate. </w:t>
      </w:r>
    </w:p>
    <w:p w:rsidR="00995D61" w:rsidRPr="00B2394B" w:rsidRDefault="004D3822" w:rsidP="00995D61">
      <w:pPr>
        <w:pStyle w:val="NoSpacing"/>
        <w:rPr>
          <w:lang w:val="en-GB"/>
        </w:rPr>
      </w:pPr>
      <w:r>
        <w:rPr>
          <w:lang w:val="en-GB"/>
        </w:rPr>
        <w:t xml:space="preserve"> </w:t>
      </w:r>
    </w:p>
    <w:p w:rsidR="00995D61" w:rsidRDefault="00995D61" w:rsidP="00995D61">
      <w:r>
        <w:rPr>
          <w:lang w:val="en-GB"/>
        </w:rPr>
        <w:t xml:space="preserve">This request should be accompanied by a letter/confirmation from the NESSC </w:t>
      </w:r>
      <w:r>
        <w:t>host institute stating they are willing to hos</w:t>
      </w:r>
      <w:bookmarkStart w:id="0" w:name="_GoBack"/>
      <w:bookmarkEnd w:id="0"/>
      <w:r>
        <w:t>t the visitor.</w:t>
      </w:r>
    </w:p>
    <w:p w:rsidR="00995D61" w:rsidRPr="00995D61" w:rsidRDefault="00995D61"/>
    <w:p w:rsidR="003B1337" w:rsidRPr="003B1337" w:rsidRDefault="003B1337">
      <w:pPr>
        <w:rPr>
          <w:lang w:val="en-GB"/>
        </w:rPr>
      </w:pPr>
    </w:p>
    <w:sectPr w:rsidR="003B1337" w:rsidRPr="003B13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AD" w:rsidRDefault="002F28AD" w:rsidP="002F28AD">
      <w:pPr>
        <w:spacing w:after="0" w:line="240" w:lineRule="auto"/>
      </w:pPr>
      <w:r>
        <w:separator/>
      </w:r>
    </w:p>
  </w:endnote>
  <w:end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AD" w:rsidRDefault="002F28AD" w:rsidP="002F28AD">
      <w:pPr>
        <w:spacing w:after="0" w:line="240" w:lineRule="auto"/>
      </w:pPr>
      <w:r>
        <w:separator/>
      </w:r>
    </w:p>
  </w:footnote>
  <w:foot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AD" w:rsidRPr="00EB40AC" w:rsidRDefault="002F28AD" w:rsidP="002F28AD">
    <w:pPr>
      <w:rPr>
        <w:b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17799EF" wp14:editId="445959AA">
          <wp:simplePos x="0" y="0"/>
          <wp:positionH relativeFrom="column">
            <wp:posOffset>3112770</wp:posOffset>
          </wp:positionH>
          <wp:positionV relativeFrom="paragraph">
            <wp:posOffset>-173355</wp:posOffset>
          </wp:positionV>
          <wp:extent cx="280162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SC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0EF">
      <w:t>Application form</w:t>
    </w:r>
    <w:r>
      <w:t xml:space="preserve">: </w:t>
    </w:r>
    <w:r w:rsidR="003022B9">
      <w:rPr>
        <w:b/>
      </w:rPr>
      <w:t xml:space="preserve">NESSC </w:t>
    </w:r>
    <w:r w:rsidR="004D3822">
      <w:rPr>
        <w:b/>
      </w:rPr>
      <w:t xml:space="preserve">Visiting Scholar </w:t>
    </w:r>
    <w:r w:rsidR="009E2001">
      <w:rPr>
        <w:b/>
      </w:rPr>
      <w:t>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6631"/>
    <w:multiLevelType w:val="hybridMultilevel"/>
    <w:tmpl w:val="2F6E0BF2"/>
    <w:lvl w:ilvl="0" w:tplc="177E9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3"/>
    <w:rsid w:val="000058CA"/>
    <w:rsid w:val="000F2408"/>
    <w:rsid w:val="002F28AD"/>
    <w:rsid w:val="003022B9"/>
    <w:rsid w:val="003266F4"/>
    <w:rsid w:val="003560CE"/>
    <w:rsid w:val="003B1337"/>
    <w:rsid w:val="003C0064"/>
    <w:rsid w:val="004D3822"/>
    <w:rsid w:val="004E10EF"/>
    <w:rsid w:val="00516CF0"/>
    <w:rsid w:val="005B0A74"/>
    <w:rsid w:val="00776B23"/>
    <w:rsid w:val="008C01DA"/>
    <w:rsid w:val="00941C43"/>
    <w:rsid w:val="00995D61"/>
    <w:rsid w:val="009A619A"/>
    <w:rsid w:val="009E2001"/>
    <w:rsid w:val="00AB403F"/>
    <w:rsid w:val="00B43DD1"/>
    <w:rsid w:val="00B5646E"/>
    <w:rsid w:val="00B80DB4"/>
    <w:rsid w:val="00C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AD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sz w:val="18"/>
      <w:lang w:val="en-US"/>
    </w:rPr>
  </w:style>
  <w:style w:type="table" w:styleId="TableGrid">
    <w:name w:val="Table Grid"/>
    <w:basedOn w:val="TableNormal"/>
    <w:uiPriority w:val="59"/>
    <w:rsid w:val="002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8AD"/>
    <w:pPr>
      <w:spacing w:after="0" w:line="240" w:lineRule="auto"/>
    </w:pPr>
    <w:rPr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AD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sz w:val="18"/>
      <w:lang w:val="en-US"/>
    </w:rPr>
  </w:style>
  <w:style w:type="table" w:styleId="TableGrid">
    <w:name w:val="Table Grid"/>
    <w:basedOn w:val="TableNormal"/>
    <w:uiPriority w:val="59"/>
    <w:rsid w:val="002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8AD"/>
    <w:pPr>
      <w:spacing w:after="0" w:line="24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98C5B5A8.dotm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Kan, M. van (Mirjam)</dc:creator>
  <cp:lastModifiedBy>Kan, M. van (Mirjam)</cp:lastModifiedBy>
  <cp:revision>13</cp:revision>
  <dcterms:created xsi:type="dcterms:W3CDTF">2014-11-28T08:33:00Z</dcterms:created>
  <dcterms:modified xsi:type="dcterms:W3CDTF">2015-01-12T14:20:00Z</dcterms:modified>
</cp:coreProperties>
</file>