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64" w:rsidRDefault="006D5E2F">
      <w:pPr>
        <w:rPr>
          <w:lang w:val="nl-NL"/>
        </w:rPr>
      </w:pPr>
    </w:p>
    <w:p w:rsidR="002F28AD" w:rsidRPr="002F28AD" w:rsidRDefault="002F28AD" w:rsidP="002F28AD">
      <w:pPr>
        <w:pStyle w:val="NoSpacing"/>
        <w:rPr>
          <w:b/>
          <w:lang w:val="en-GB"/>
        </w:rPr>
      </w:pPr>
      <w:r w:rsidRPr="002F28AD">
        <w:rPr>
          <w:b/>
          <w:lang w:val="en-GB"/>
        </w:rPr>
        <w:t xml:space="preserve">Contact details responsible </w:t>
      </w:r>
      <w:r w:rsidR="00ED6412">
        <w:rPr>
          <w:b/>
          <w:lang w:val="en-GB"/>
        </w:rPr>
        <w:t>(co)</w:t>
      </w:r>
      <w:r w:rsidRPr="002F28AD">
        <w:rPr>
          <w:b/>
          <w:lang w:val="en-GB"/>
        </w:rPr>
        <w:t>PI: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2F28AD" w:rsidTr="00B5646E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Full name and title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9E2001" w:rsidTr="00B5646E">
        <w:tc>
          <w:tcPr>
            <w:tcW w:w="2660" w:type="dxa"/>
          </w:tcPr>
          <w:p w:rsidR="009E2001" w:rsidRDefault="009E2001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WP</w:t>
            </w:r>
          </w:p>
        </w:tc>
        <w:tc>
          <w:tcPr>
            <w:tcW w:w="6506" w:type="dxa"/>
          </w:tcPr>
          <w:p w:rsidR="009E2001" w:rsidRDefault="009E2001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Institute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</w:tbl>
    <w:p w:rsidR="002F28AD" w:rsidRPr="009E2001" w:rsidRDefault="009E2001" w:rsidP="002F28AD">
      <w:pPr>
        <w:pStyle w:val="NoSpacing"/>
        <w:rPr>
          <w:b/>
          <w:lang w:val="en-GB"/>
        </w:rPr>
      </w:pPr>
      <w:r w:rsidRPr="009E2001">
        <w:rPr>
          <w:b/>
          <w:lang w:val="en-GB"/>
        </w:rPr>
        <w:t xml:space="preserve">Supporting </w:t>
      </w:r>
      <w:r w:rsidR="00ED6412">
        <w:rPr>
          <w:b/>
          <w:lang w:val="en-GB"/>
        </w:rPr>
        <w:t xml:space="preserve">(co) </w:t>
      </w:r>
      <w:r w:rsidRPr="009E2001">
        <w:rPr>
          <w:b/>
          <w:lang w:val="en-GB"/>
        </w:rPr>
        <w:t xml:space="preserve">PIs 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Full name and title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WP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Institute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</w:tbl>
    <w:p w:rsidR="009E2001" w:rsidRPr="009E2001" w:rsidRDefault="009E2001" w:rsidP="009E2001">
      <w:pPr>
        <w:pStyle w:val="NoSpacing"/>
        <w:rPr>
          <w:b/>
          <w:lang w:val="en-GB"/>
        </w:rPr>
      </w:pPr>
      <w:r w:rsidRPr="009E2001">
        <w:rPr>
          <w:b/>
          <w:lang w:val="en-GB"/>
        </w:rPr>
        <w:t xml:space="preserve">Supporting </w:t>
      </w:r>
      <w:r w:rsidR="00ED6412">
        <w:rPr>
          <w:b/>
          <w:lang w:val="en-GB"/>
        </w:rPr>
        <w:t xml:space="preserve">(co) </w:t>
      </w:r>
      <w:r w:rsidRPr="009E2001">
        <w:rPr>
          <w:b/>
          <w:lang w:val="en-GB"/>
        </w:rPr>
        <w:t xml:space="preserve">PIs 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Full name and title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WP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Institute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</w:tbl>
    <w:p w:rsidR="009E2001" w:rsidRPr="009E2001" w:rsidRDefault="009E2001" w:rsidP="009E2001">
      <w:pPr>
        <w:pStyle w:val="NoSpacing"/>
        <w:rPr>
          <w:b/>
          <w:lang w:val="en-GB"/>
        </w:rPr>
      </w:pPr>
      <w:r w:rsidRPr="009E2001">
        <w:rPr>
          <w:b/>
          <w:lang w:val="en-GB"/>
        </w:rPr>
        <w:t xml:space="preserve">Supporting </w:t>
      </w:r>
      <w:r w:rsidR="00ED6412">
        <w:rPr>
          <w:b/>
          <w:lang w:val="en-GB"/>
        </w:rPr>
        <w:t>(co)</w:t>
      </w:r>
      <w:r w:rsidRPr="009E2001">
        <w:rPr>
          <w:b/>
          <w:lang w:val="en-GB"/>
        </w:rPr>
        <w:t xml:space="preserve">PIs 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Full name and title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WP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Institute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</w:tbl>
    <w:p w:rsidR="009E2001" w:rsidRPr="009E2001" w:rsidRDefault="009E2001" w:rsidP="009E2001">
      <w:pPr>
        <w:pStyle w:val="NoSpacing"/>
        <w:rPr>
          <w:b/>
          <w:lang w:val="en-GB"/>
        </w:rPr>
      </w:pPr>
      <w:r w:rsidRPr="009E2001">
        <w:rPr>
          <w:b/>
          <w:lang w:val="en-GB"/>
        </w:rPr>
        <w:t xml:space="preserve">Supporting </w:t>
      </w:r>
      <w:r w:rsidR="00ED6412">
        <w:rPr>
          <w:b/>
          <w:lang w:val="en-GB"/>
        </w:rPr>
        <w:t xml:space="preserve">(co) </w:t>
      </w:r>
      <w:r w:rsidRPr="009E2001">
        <w:rPr>
          <w:b/>
          <w:lang w:val="en-GB"/>
        </w:rPr>
        <w:t xml:space="preserve">PIs 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Full name and title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WP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Institute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</w:tbl>
    <w:p w:rsidR="009E2001" w:rsidRDefault="009E2001" w:rsidP="002F28AD">
      <w:pPr>
        <w:pStyle w:val="NoSpacing"/>
        <w:rPr>
          <w:lang w:val="en-GB"/>
        </w:rPr>
      </w:pPr>
    </w:p>
    <w:p w:rsidR="009E2001" w:rsidRDefault="009E2001" w:rsidP="002F28AD">
      <w:pPr>
        <w:pStyle w:val="NoSpacing"/>
        <w:rPr>
          <w:lang w:val="en-GB"/>
        </w:rPr>
      </w:pPr>
    </w:p>
    <w:p w:rsidR="002F28AD" w:rsidRPr="002F28AD" w:rsidRDefault="002F28AD" w:rsidP="002F28AD">
      <w:pPr>
        <w:pStyle w:val="NoSpacing"/>
        <w:rPr>
          <w:b/>
          <w:lang w:val="en-GB"/>
        </w:rPr>
      </w:pPr>
      <w:r w:rsidRPr="002F28AD">
        <w:rPr>
          <w:b/>
          <w:lang w:val="en-GB"/>
        </w:rPr>
        <w:t xml:space="preserve">Details </w:t>
      </w:r>
      <w:r w:rsidR="009E2001">
        <w:rPr>
          <w:b/>
          <w:lang w:val="en-GB"/>
        </w:rPr>
        <w:t>of workshop</w:t>
      </w:r>
      <w:r w:rsidRPr="002F28AD">
        <w:rPr>
          <w:b/>
          <w:lang w:val="en-GB"/>
        </w:rPr>
        <w:t>: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518"/>
        <w:gridCol w:w="6648"/>
      </w:tblGrid>
      <w:tr w:rsidR="009E2001" w:rsidTr="00B5646E">
        <w:tc>
          <w:tcPr>
            <w:tcW w:w="2518" w:type="dxa"/>
          </w:tcPr>
          <w:p w:rsidR="009E2001" w:rsidRDefault="009E2001" w:rsidP="009E200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6648" w:type="dxa"/>
          </w:tcPr>
          <w:p w:rsidR="009E2001" w:rsidRDefault="009E2001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518" w:type="dxa"/>
          </w:tcPr>
          <w:p w:rsidR="002F28AD" w:rsidRDefault="009E2001" w:rsidP="009E200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Date(s)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518" w:type="dxa"/>
          </w:tcPr>
          <w:p w:rsidR="002F28AD" w:rsidRDefault="009E2001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Location/</w:t>
            </w:r>
            <w:r w:rsidR="002F28AD">
              <w:rPr>
                <w:lang w:val="en-GB"/>
              </w:rPr>
              <w:t>Institute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51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6D5E2F" w:rsidTr="00B5646E">
        <w:tc>
          <w:tcPr>
            <w:tcW w:w="2518" w:type="dxa"/>
          </w:tcPr>
          <w:p w:rsidR="006D5E2F" w:rsidRDefault="006D5E2F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Anticipated no. of participants</w:t>
            </w:r>
          </w:p>
        </w:tc>
        <w:tc>
          <w:tcPr>
            <w:tcW w:w="6648" w:type="dxa"/>
          </w:tcPr>
          <w:p w:rsidR="006D5E2F" w:rsidRDefault="006D5E2F" w:rsidP="002F28AD">
            <w:pPr>
              <w:pStyle w:val="NoSpacing"/>
              <w:rPr>
                <w:lang w:val="en-GB"/>
              </w:rPr>
            </w:pPr>
          </w:p>
        </w:tc>
      </w:tr>
      <w:tr w:rsidR="006D5E2F" w:rsidTr="00B5646E">
        <w:tc>
          <w:tcPr>
            <w:tcW w:w="2518" w:type="dxa"/>
          </w:tcPr>
          <w:p w:rsidR="006D5E2F" w:rsidRDefault="006D5E2F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Maximum no. of participants</w:t>
            </w:r>
          </w:p>
        </w:tc>
        <w:tc>
          <w:tcPr>
            <w:tcW w:w="6648" w:type="dxa"/>
          </w:tcPr>
          <w:p w:rsidR="006D5E2F" w:rsidRDefault="006D5E2F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518" w:type="dxa"/>
          </w:tcPr>
          <w:p w:rsidR="002F28AD" w:rsidRDefault="009E2001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Keynote speakers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518" w:type="dxa"/>
          </w:tcPr>
          <w:p w:rsidR="002F28AD" w:rsidRDefault="002F28AD" w:rsidP="009E200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Fields of </w:t>
            </w:r>
            <w:r w:rsidR="009E2001">
              <w:rPr>
                <w:lang w:val="en-GB"/>
              </w:rPr>
              <w:t xml:space="preserve">research </w:t>
            </w:r>
            <w:r w:rsidR="003B1337">
              <w:rPr>
                <w:lang w:val="en-GB"/>
              </w:rPr>
              <w:t xml:space="preserve">that will be </w:t>
            </w:r>
            <w:r w:rsidR="009E2001">
              <w:rPr>
                <w:lang w:val="en-GB"/>
              </w:rPr>
              <w:t>discussed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9E2001" w:rsidTr="00B5646E">
        <w:tc>
          <w:tcPr>
            <w:tcW w:w="2518" w:type="dxa"/>
          </w:tcPr>
          <w:p w:rsidR="009E2001" w:rsidRDefault="009E2001" w:rsidP="009E200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Relevant to</w:t>
            </w:r>
            <w:r w:rsidR="003B1337">
              <w:rPr>
                <w:lang w:val="en-GB"/>
              </w:rPr>
              <w:t xml:space="preserve"> WP’s </w:t>
            </w:r>
          </w:p>
        </w:tc>
        <w:tc>
          <w:tcPr>
            <w:tcW w:w="6648" w:type="dxa"/>
          </w:tcPr>
          <w:p w:rsidR="009E2001" w:rsidRDefault="009E2001" w:rsidP="002F28AD">
            <w:pPr>
              <w:pStyle w:val="NoSpacing"/>
              <w:rPr>
                <w:lang w:val="en-GB"/>
              </w:rPr>
            </w:pPr>
          </w:p>
        </w:tc>
      </w:tr>
    </w:tbl>
    <w:p w:rsidR="002F28AD" w:rsidRDefault="002F28AD" w:rsidP="002F28AD">
      <w:pPr>
        <w:pStyle w:val="NoSpacing"/>
        <w:rPr>
          <w:lang w:val="en-GB"/>
        </w:rPr>
      </w:pPr>
    </w:p>
    <w:p w:rsidR="00B5646E" w:rsidRPr="00B5646E" w:rsidRDefault="00B5646E" w:rsidP="00B5646E">
      <w:pPr>
        <w:pStyle w:val="NoSpacing"/>
        <w:rPr>
          <w:b/>
          <w:lang w:val="en-GB"/>
        </w:rPr>
      </w:pPr>
      <w:r w:rsidRPr="00B5646E">
        <w:rPr>
          <w:b/>
          <w:lang w:val="en-GB"/>
        </w:rPr>
        <w:t>Budget</w:t>
      </w:r>
      <w:r w:rsidR="009E2001">
        <w:rPr>
          <w:b/>
          <w:lang w:val="en-GB"/>
        </w:rPr>
        <w:t xml:space="preserve"> details of the workshop:</w:t>
      </w:r>
    </w:p>
    <w:tbl>
      <w:tblPr>
        <w:tblStyle w:val="TableGrid"/>
        <w:tblW w:w="6374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916"/>
        <w:gridCol w:w="3458"/>
      </w:tblGrid>
      <w:tr w:rsidR="00B5646E" w:rsidTr="00670976">
        <w:tc>
          <w:tcPr>
            <w:tcW w:w="2916" w:type="dxa"/>
          </w:tcPr>
          <w:p w:rsidR="00B5646E" w:rsidRDefault="00B5646E" w:rsidP="00B5646E">
            <w:pPr>
              <w:pStyle w:val="NoSpacing"/>
              <w:rPr>
                <w:lang w:val="en-GB"/>
              </w:rPr>
            </w:pPr>
          </w:p>
        </w:tc>
        <w:tc>
          <w:tcPr>
            <w:tcW w:w="3458" w:type="dxa"/>
          </w:tcPr>
          <w:p w:rsidR="00B5646E" w:rsidRDefault="00B5646E" w:rsidP="00B5646E">
            <w:pPr>
              <w:pStyle w:val="NoSpacing"/>
              <w:rPr>
                <w:lang w:val="en-GB"/>
              </w:rPr>
            </w:pPr>
          </w:p>
        </w:tc>
      </w:tr>
      <w:tr w:rsidR="009E2001" w:rsidTr="00670976">
        <w:tc>
          <w:tcPr>
            <w:tcW w:w="2916" w:type="dxa"/>
          </w:tcPr>
          <w:p w:rsidR="009E2001" w:rsidRDefault="009E2001" w:rsidP="00670976">
            <w:pPr>
              <w:pStyle w:val="NoSpacing"/>
              <w:rPr>
                <w:lang w:val="en-GB"/>
              </w:rPr>
            </w:pPr>
          </w:p>
        </w:tc>
        <w:tc>
          <w:tcPr>
            <w:tcW w:w="3458" w:type="dxa"/>
          </w:tcPr>
          <w:p w:rsidR="009E2001" w:rsidRDefault="009E2001" w:rsidP="00670976">
            <w:pPr>
              <w:pStyle w:val="NoSpacing"/>
              <w:rPr>
                <w:lang w:val="en-GB"/>
              </w:rPr>
            </w:pPr>
          </w:p>
        </w:tc>
      </w:tr>
      <w:tr w:rsidR="00B5646E" w:rsidTr="00670976">
        <w:tc>
          <w:tcPr>
            <w:tcW w:w="2916" w:type="dxa"/>
          </w:tcPr>
          <w:p w:rsidR="00B5646E" w:rsidRDefault="00B5646E" w:rsidP="00670976">
            <w:pPr>
              <w:pStyle w:val="NoSpacing"/>
              <w:rPr>
                <w:lang w:val="en-GB"/>
              </w:rPr>
            </w:pPr>
          </w:p>
        </w:tc>
        <w:tc>
          <w:tcPr>
            <w:tcW w:w="3458" w:type="dxa"/>
          </w:tcPr>
          <w:p w:rsidR="00B5646E" w:rsidRDefault="00B5646E" w:rsidP="00670976">
            <w:pPr>
              <w:pStyle w:val="NoSpacing"/>
              <w:rPr>
                <w:lang w:val="en-GB"/>
              </w:rPr>
            </w:pPr>
          </w:p>
        </w:tc>
      </w:tr>
      <w:tr w:rsidR="003022B9" w:rsidTr="00670976">
        <w:tc>
          <w:tcPr>
            <w:tcW w:w="2916" w:type="dxa"/>
          </w:tcPr>
          <w:p w:rsidR="003022B9" w:rsidRDefault="003022B9" w:rsidP="0067097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  <w:tc>
          <w:tcPr>
            <w:tcW w:w="3458" w:type="dxa"/>
          </w:tcPr>
          <w:p w:rsidR="003022B9" w:rsidRDefault="003022B9" w:rsidP="00670976">
            <w:pPr>
              <w:pStyle w:val="NoSpacing"/>
              <w:rPr>
                <w:lang w:val="en-GB"/>
              </w:rPr>
            </w:pPr>
          </w:p>
        </w:tc>
      </w:tr>
      <w:tr w:rsidR="00B5646E" w:rsidTr="00670976">
        <w:tc>
          <w:tcPr>
            <w:tcW w:w="2916" w:type="dxa"/>
          </w:tcPr>
          <w:p w:rsidR="00B5646E" w:rsidRDefault="00B5646E" w:rsidP="0067097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Total:</w:t>
            </w:r>
          </w:p>
        </w:tc>
        <w:tc>
          <w:tcPr>
            <w:tcW w:w="3458" w:type="dxa"/>
          </w:tcPr>
          <w:p w:rsidR="00B5646E" w:rsidRDefault="00B5646E" w:rsidP="00670976">
            <w:pPr>
              <w:pStyle w:val="NoSpacing"/>
              <w:rPr>
                <w:lang w:val="en-GB"/>
              </w:rPr>
            </w:pPr>
          </w:p>
        </w:tc>
      </w:tr>
      <w:tr w:rsidR="00B5646E" w:rsidTr="00670976">
        <w:tc>
          <w:tcPr>
            <w:tcW w:w="2916" w:type="dxa"/>
          </w:tcPr>
          <w:p w:rsidR="00B5646E" w:rsidRPr="00E21E60" w:rsidRDefault="00B5646E" w:rsidP="00670976">
            <w:pPr>
              <w:pStyle w:val="NoSpacing"/>
              <w:rPr>
                <w:b/>
                <w:lang w:val="en-GB"/>
              </w:rPr>
            </w:pPr>
            <w:r w:rsidRPr="00E21E60">
              <w:rPr>
                <w:b/>
                <w:lang w:val="en-GB"/>
              </w:rPr>
              <w:t xml:space="preserve">Requested </w:t>
            </w:r>
            <w:r>
              <w:rPr>
                <w:b/>
                <w:lang w:val="en-GB"/>
              </w:rPr>
              <w:t xml:space="preserve">NESSC </w:t>
            </w:r>
            <w:r w:rsidRPr="00E21E60">
              <w:rPr>
                <w:b/>
                <w:lang w:val="en-GB"/>
              </w:rPr>
              <w:t>Budget</w:t>
            </w:r>
          </w:p>
        </w:tc>
        <w:tc>
          <w:tcPr>
            <w:tcW w:w="3458" w:type="dxa"/>
          </w:tcPr>
          <w:p w:rsidR="00B5646E" w:rsidRDefault="00B5646E" w:rsidP="00670976">
            <w:pPr>
              <w:pStyle w:val="NoSpacing"/>
              <w:rPr>
                <w:lang w:val="en-GB"/>
              </w:rPr>
            </w:pPr>
          </w:p>
        </w:tc>
      </w:tr>
    </w:tbl>
    <w:p w:rsidR="00B5646E" w:rsidRDefault="00B5646E">
      <w:pPr>
        <w:rPr>
          <w:lang w:val="en-GB"/>
        </w:rPr>
      </w:pPr>
    </w:p>
    <w:p w:rsidR="003B1337" w:rsidRDefault="003B1337" w:rsidP="006D5E2F">
      <w:pPr>
        <w:pStyle w:val="NoSpacing"/>
        <w:rPr>
          <w:lang w:val="en-GB"/>
        </w:rPr>
      </w:pPr>
      <w:r w:rsidRPr="006D5E2F">
        <w:rPr>
          <w:b/>
          <w:lang w:val="en-GB"/>
        </w:rPr>
        <w:t xml:space="preserve">Describe the benefits of the workshop to the NESSC community </w:t>
      </w:r>
      <w:r w:rsidRPr="003B1337">
        <w:rPr>
          <w:lang w:val="en-GB"/>
        </w:rPr>
        <w:t>(max 5</w:t>
      </w:r>
      <w:r w:rsidR="005E1361">
        <w:rPr>
          <w:lang w:val="en-GB"/>
        </w:rPr>
        <w:t>0</w:t>
      </w:r>
      <w:r w:rsidRPr="003B1337">
        <w:rPr>
          <w:lang w:val="en-GB"/>
        </w:rPr>
        <w:t>0 words)</w:t>
      </w:r>
      <w:r>
        <w:rPr>
          <w:lang w:val="en-GB"/>
        </w:rPr>
        <w:t>:</w:t>
      </w:r>
    </w:p>
    <w:p w:rsidR="006D5E2F" w:rsidRPr="006D5E2F" w:rsidRDefault="006D5E2F" w:rsidP="006D5E2F">
      <w:pPr>
        <w:pStyle w:val="NoSpacing"/>
        <w:rPr>
          <w:lang w:val="en-GB"/>
        </w:rPr>
      </w:pPr>
      <w:r w:rsidRPr="006D5E2F">
        <w:rPr>
          <w:lang w:val="en-GB"/>
        </w:rPr>
        <w:t xml:space="preserve">Include scientific case: </w:t>
      </w:r>
      <w:r w:rsidRPr="006D5E2F">
        <w:rPr>
          <w:rFonts w:ascii="Verdana" w:hAnsi="Verdana"/>
          <w:sz w:val="20"/>
          <w:szCs w:val="20"/>
          <w:shd w:val="clear" w:color="auto" w:fill="FFFFFF"/>
        </w:rPr>
        <w:t>explain</w:t>
      </w:r>
      <w:r w:rsidRPr="006D5E2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6D5E2F">
        <w:rPr>
          <w:rFonts w:ascii="Verdana" w:hAnsi="Verdana"/>
          <w:sz w:val="20"/>
          <w:szCs w:val="20"/>
          <w:shd w:val="clear" w:color="auto" w:fill="FFFFFF"/>
        </w:rPr>
        <w:t xml:space="preserve">to non-expert colleagues, why a workshop on the proposed topic is timely and what you </w:t>
      </w:r>
      <w:r>
        <w:rPr>
          <w:rFonts w:ascii="Verdana" w:hAnsi="Verdana"/>
          <w:sz w:val="20"/>
          <w:szCs w:val="20"/>
          <w:shd w:val="clear" w:color="auto" w:fill="FFFFFF"/>
        </w:rPr>
        <w:t>hope</w:t>
      </w:r>
      <w:bookmarkStart w:id="0" w:name="_GoBack"/>
      <w:bookmarkEnd w:id="0"/>
      <w:r w:rsidRPr="006D5E2F">
        <w:rPr>
          <w:rFonts w:ascii="Verdana" w:hAnsi="Verdana"/>
          <w:sz w:val="20"/>
          <w:szCs w:val="20"/>
          <w:shd w:val="clear" w:color="auto" w:fill="FFFFFF"/>
        </w:rPr>
        <w:t xml:space="preserve"> to achieve.</w:t>
      </w:r>
    </w:p>
    <w:tbl>
      <w:tblPr>
        <w:tblStyle w:val="TableGrid"/>
        <w:tblW w:w="9225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9225"/>
      </w:tblGrid>
      <w:tr w:rsidR="003B1337" w:rsidTr="003B1337">
        <w:trPr>
          <w:trHeight w:val="269"/>
        </w:trPr>
        <w:tc>
          <w:tcPr>
            <w:tcW w:w="9225" w:type="dxa"/>
          </w:tcPr>
          <w:p w:rsidR="003B1337" w:rsidRDefault="003B1337" w:rsidP="006768FC">
            <w:pPr>
              <w:pStyle w:val="NoSpacing"/>
              <w:rPr>
                <w:lang w:val="en-GB"/>
              </w:rPr>
            </w:pPr>
          </w:p>
        </w:tc>
      </w:tr>
    </w:tbl>
    <w:p w:rsidR="003B1337" w:rsidRPr="003B1337" w:rsidRDefault="003B1337">
      <w:pPr>
        <w:rPr>
          <w:lang w:val="en-GB"/>
        </w:rPr>
      </w:pPr>
    </w:p>
    <w:sectPr w:rsidR="003B1337" w:rsidRPr="003B1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AD" w:rsidRDefault="002F28AD" w:rsidP="002F28AD">
      <w:pPr>
        <w:spacing w:after="0" w:line="240" w:lineRule="auto"/>
      </w:pPr>
      <w:r>
        <w:separator/>
      </w:r>
    </w:p>
  </w:endnote>
  <w:endnote w:type="continuationSeparator" w:id="0">
    <w:p w:rsidR="002F28AD" w:rsidRDefault="002F28AD" w:rsidP="002F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78" w:rsidRDefault="00251A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78" w:rsidRDefault="00251A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78" w:rsidRDefault="00251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AD" w:rsidRDefault="002F28AD" w:rsidP="002F28AD">
      <w:pPr>
        <w:spacing w:after="0" w:line="240" w:lineRule="auto"/>
      </w:pPr>
      <w:r>
        <w:separator/>
      </w:r>
    </w:p>
  </w:footnote>
  <w:footnote w:type="continuationSeparator" w:id="0">
    <w:p w:rsidR="002F28AD" w:rsidRDefault="002F28AD" w:rsidP="002F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78" w:rsidRDefault="00251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AD" w:rsidRPr="00EB40AC" w:rsidRDefault="002F28AD" w:rsidP="002F28AD">
    <w:pPr>
      <w:rPr>
        <w:b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06F30282" wp14:editId="33B3EC00">
          <wp:simplePos x="0" y="0"/>
          <wp:positionH relativeFrom="column">
            <wp:posOffset>2988945</wp:posOffset>
          </wp:positionH>
          <wp:positionV relativeFrom="paragraph">
            <wp:posOffset>-173355</wp:posOffset>
          </wp:positionV>
          <wp:extent cx="2801620" cy="628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SSC_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62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A78" w:rsidRPr="00251A78">
      <w:t xml:space="preserve"> </w:t>
    </w:r>
    <w:r w:rsidR="00251A78">
      <w:t>Application form</w:t>
    </w:r>
    <w:r>
      <w:t xml:space="preserve">: </w:t>
    </w:r>
    <w:r w:rsidR="003022B9">
      <w:rPr>
        <w:b/>
      </w:rPr>
      <w:t xml:space="preserve">NESSC </w:t>
    </w:r>
    <w:r w:rsidR="009E2001">
      <w:rPr>
        <w:b/>
      </w:rPr>
      <w:t>Workshop Program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78" w:rsidRDefault="00251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76631"/>
    <w:multiLevelType w:val="hybridMultilevel"/>
    <w:tmpl w:val="2F6E0BF2"/>
    <w:lvl w:ilvl="0" w:tplc="177E9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3"/>
    <w:rsid w:val="000058CA"/>
    <w:rsid w:val="00251A78"/>
    <w:rsid w:val="00266B61"/>
    <w:rsid w:val="002F28AD"/>
    <w:rsid w:val="003022B9"/>
    <w:rsid w:val="003266F4"/>
    <w:rsid w:val="003560CE"/>
    <w:rsid w:val="003B1337"/>
    <w:rsid w:val="003C0064"/>
    <w:rsid w:val="005B0A74"/>
    <w:rsid w:val="005E1361"/>
    <w:rsid w:val="006D5E2F"/>
    <w:rsid w:val="00776B23"/>
    <w:rsid w:val="008C01DA"/>
    <w:rsid w:val="00941C43"/>
    <w:rsid w:val="009A619A"/>
    <w:rsid w:val="009E2001"/>
    <w:rsid w:val="00B43DD1"/>
    <w:rsid w:val="00B5646E"/>
    <w:rsid w:val="00B80DB4"/>
    <w:rsid w:val="00ED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AD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4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AD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AD"/>
    <w:rPr>
      <w:sz w:val="18"/>
      <w:lang w:val="en-US"/>
    </w:rPr>
  </w:style>
  <w:style w:type="table" w:styleId="TableGrid">
    <w:name w:val="Table Grid"/>
    <w:basedOn w:val="TableNormal"/>
    <w:uiPriority w:val="59"/>
    <w:rsid w:val="002F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8AD"/>
    <w:pPr>
      <w:spacing w:after="0" w:line="240" w:lineRule="auto"/>
    </w:pPr>
    <w:rPr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AD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4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AD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AD"/>
    <w:rPr>
      <w:sz w:val="18"/>
      <w:lang w:val="en-US"/>
    </w:rPr>
  </w:style>
  <w:style w:type="table" w:styleId="TableGrid">
    <w:name w:val="Table Grid"/>
    <w:basedOn w:val="TableNormal"/>
    <w:uiPriority w:val="59"/>
    <w:rsid w:val="002F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8AD"/>
    <w:pPr>
      <w:spacing w:after="0" w:line="240" w:lineRule="auto"/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89509E86.dotm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Kan, M. van (Mirjam)</dc:creator>
  <cp:lastModifiedBy>Kan, M. van (Mirjam)</cp:lastModifiedBy>
  <cp:revision>6</cp:revision>
  <dcterms:created xsi:type="dcterms:W3CDTF">2014-11-28T11:27:00Z</dcterms:created>
  <dcterms:modified xsi:type="dcterms:W3CDTF">2015-01-08T07:09:00Z</dcterms:modified>
</cp:coreProperties>
</file>