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4" w:rsidRDefault="00ED6412">
      <w:pPr>
        <w:rPr>
          <w:lang w:val="nl-NL"/>
        </w:rPr>
      </w:pPr>
    </w:p>
    <w:p w:rsidR="002F28AD" w:rsidRPr="002F28AD" w:rsidRDefault="00B2394B" w:rsidP="002F28AD">
      <w:pPr>
        <w:pStyle w:val="NoSpacing"/>
        <w:rPr>
          <w:b/>
          <w:lang w:val="en-GB"/>
        </w:rPr>
      </w:pPr>
      <w:r>
        <w:rPr>
          <w:b/>
          <w:lang w:val="en-GB"/>
        </w:rPr>
        <w:t>Details applicant</w:t>
      </w:r>
      <w:r w:rsidR="002F28AD" w:rsidRPr="002F28AD">
        <w:rPr>
          <w:b/>
          <w:lang w:val="en-GB"/>
        </w:rPr>
        <w:t>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2F28AD" w:rsidTr="00E21E60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Current role within NESSC</w:t>
            </w:r>
          </w:p>
        </w:tc>
        <w:tc>
          <w:tcPr>
            <w:tcW w:w="6506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NESSC WP</w:t>
            </w:r>
          </w:p>
        </w:tc>
        <w:tc>
          <w:tcPr>
            <w:tcW w:w="6506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DF1259" w:rsidTr="00E21E60">
        <w:tc>
          <w:tcPr>
            <w:tcW w:w="2660" w:type="dxa"/>
          </w:tcPr>
          <w:p w:rsidR="00DF1259" w:rsidRDefault="00DF1259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Responsible </w:t>
            </w:r>
            <w:r w:rsidR="00ED6412">
              <w:rPr>
                <w:lang w:val="en-GB"/>
              </w:rPr>
              <w:t>(co)</w:t>
            </w:r>
            <w:r>
              <w:rPr>
                <w:lang w:val="en-GB"/>
              </w:rPr>
              <w:t>PI</w:t>
            </w:r>
          </w:p>
        </w:tc>
        <w:tc>
          <w:tcPr>
            <w:tcW w:w="6506" w:type="dxa"/>
          </w:tcPr>
          <w:p w:rsidR="00DF1259" w:rsidRDefault="00DF1259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DF1259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Date of contract expiration </w:t>
            </w:r>
          </w:p>
        </w:tc>
        <w:tc>
          <w:tcPr>
            <w:tcW w:w="6506" w:type="dxa"/>
          </w:tcPr>
          <w:p w:rsidR="00B2394B" w:rsidRDefault="00B2394B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Default="002F28AD" w:rsidP="002F28AD">
      <w:pPr>
        <w:pStyle w:val="NoSpacing"/>
        <w:rPr>
          <w:lang w:val="en-GB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Details proposed </w:t>
      </w:r>
      <w:r w:rsidR="00B2394B">
        <w:rPr>
          <w:b/>
          <w:lang w:val="en-GB"/>
        </w:rPr>
        <w:t>visit</w:t>
      </w:r>
      <w:r w:rsidRPr="002F28AD">
        <w:rPr>
          <w:b/>
          <w:lang w:val="en-GB"/>
        </w:rPr>
        <w:t>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518"/>
        <w:gridCol w:w="6648"/>
      </w:tblGrid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  <w:r w:rsidR="00B2394B">
              <w:rPr>
                <w:lang w:val="en-GB"/>
              </w:rPr>
              <w:t xml:space="preserve"> of contact at host 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51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  <w:tc>
          <w:tcPr>
            <w:tcW w:w="664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51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Intended duration and dates of visit</w:t>
            </w:r>
          </w:p>
        </w:tc>
        <w:tc>
          <w:tcPr>
            <w:tcW w:w="664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</w:tbl>
    <w:p w:rsidR="002F28AD" w:rsidRPr="002F28AD" w:rsidRDefault="002F28AD" w:rsidP="002F28AD">
      <w:pPr>
        <w:pStyle w:val="NoSpacing"/>
        <w:rPr>
          <w:b/>
          <w:lang w:val="en-GB"/>
        </w:rPr>
      </w:pPr>
    </w:p>
    <w:p w:rsidR="00E21E60" w:rsidRDefault="00E21E60" w:rsidP="002F28AD">
      <w:pPr>
        <w:pStyle w:val="NoSpacing"/>
        <w:rPr>
          <w:b/>
          <w:lang w:val="en-GB"/>
        </w:rPr>
      </w:pPr>
      <w:bookmarkStart w:id="0" w:name="_GoBack"/>
      <w:r>
        <w:rPr>
          <w:b/>
          <w:lang w:val="en-GB"/>
        </w:rPr>
        <w:t>Budget:</w:t>
      </w:r>
    </w:p>
    <w:tbl>
      <w:tblPr>
        <w:tblStyle w:val="TableGrid"/>
        <w:tblW w:w="637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916"/>
        <w:gridCol w:w="3458"/>
      </w:tblGrid>
      <w:tr w:rsidR="00E21E60" w:rsidTr="000D2168">
        <w:tc>
          <w:tcPr>
            <w:tcW w:w="2916" w:type="dxa"/>
          </w:tcPr>
          <w:bookmarkEnd w:id="0"/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costs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Pr="00E21E60" w:rsidRDefault="00E21E60" w:rsidP="000D2168">
            <w:pPr>
              <w:pStyle w:val="NoSpacing"/>
              <w:rPr>
                <w:b/>
                <w:lang w:val="en-GB"/>
              </w:rPr>
            </w:pPr>
            <w:r w:rsidRPr="00E21E60">
              <w:rPr>
                <w:b/>
                <w:lang w:val="en-GB"/>
              </w:rPr>
              <w:t xml:space="preserve">Requested </w:t>
            </w:r>
            <w:r>
              <w:rPr>
                <w:b/>
                <w:lang w:val="en-GB"/>
              </w:rPr>
              <w:t xml:space="preserve">NESSC </w:t>
            </w:r>
            <w:r w:rsidRPr="00E21E60">
              <w:rPr>
                <w:b/>
                <w:lang w:val="en-GB"/>
              </w:rPr>
              <w:t>Budget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</w:tbl>
    <w:p w:rsidR="00E21E60" w:rsidRDefault="00E21E60" w:rsidP="002F28AD">
      <w:pPr>
        <w:pStyle w:val="NoSpacing"/>
        <w:rPr>
          <w:b/>
          <w:lang w:val="en-GB"/>
        </w:rPr>
      </w:pPr>
    </w:p>
    <w:p w:rsidR="00E21E60" w:rsidRDefault="00E21E60" w:rsidP="002F28AD">
      <w:pPr>
        <w:pStyle w:val="NoSpacing"/>
        <w:rPr>
          <w:b/>
          <w:lang w:val="en-GB"/>
        </w:rPr>
      </w:pPr>
    </w:p>
    <w:p w:rsidR="00B2394B" w:rsidRPr="00B2394B" w:rsidRDefault="00B2394B" w:rsidP="002F28AD">
      <w:pPr>
        <w:pStyle w:val="NoSpacing"/>
        <w:rPr>
          <w:lang w:val="en-GB"/>
        </w:rPr>
      </w:pPr>
      <w:r>
        <w:rPr>
          <w:b/>
          <w:lang w:val="en-GB"/>
        </w:rPr>
        <w:t>Motivation as to why the visit would be beneficial to you and your research within NESSC</w:t>
      </w:r>
      <w:r w:rsidR="00ED6412">
        <w:rPr>
          <w:lang w:val="en-GB"/>
        </w:rPr>
        <w:t xml:space="preserve"> (Max </w:t>
      </w:r>
      <w:r>
        <w:rPr>
          <w:lang w:val="en-GB"/>
        </w:rPr>
        <w:t>5</w:t>
      </w:r>
      <w:r w:rsidR="00ED6412">
        <w:rPr>
          <w:lang w:val="en-GB"/>
        </w:rPr>
        <w:t>0</w:t>
      </w:r>
      <w:r>
        <w:rPr>
          <w:lang w:val="en-GB"/>
        </w:rPr>
        <w:t>0 words)</w:t>
      </w:r>
    </w:p>
    <w:p w:rsidR="002F28AD" w:rsidRPr="00B2394B" w:rsidRDefault="002F28AD" w:rsidP="002F28AD">
      <w:pPr>
        <w:pStyle w:val="NoSpacing"/>
        <w:rPr>
          <w:lang w:val="en-GB"/>
        </w:rPr>
      </w:pPr>
      <w:r w:rsidRPr="00B2394B">
        <w:rPr>
          <w:lang w:val="en-GB"/>
        </w:rPr>
        <w:t>–</w:t>
      </w:r>
      <w:r w:rsidR="00B2394B" w:rsidRPr="00B2394B">
        <w:rPr>
          <w:lang w:val="en-GB"/>
        </w:rPr>
        <w:t>P</w:t>
      </w:r>
      <w:r w:rsidRPr="00B2394B">
        <w:rPr>
          <w:lang w:val="en-GB"/>
        </w:rPr>
        <w:t>lease include/discuss the following:</w:t>
      </w:r>
    </w:p>
    <w:p w:rsidR="002F28AD" w:rsidRDefault="002F28AD" w:rsidP="002F28AD">
      <w:pPr>
        <w:pStyle w:val="NoSpacing"/>
        <w:rPr>
          <w:lang w:val="en-GB"/>
        </w:rPr>
      </w:pPr>
      <w:r>
        <w:rPr>
          <w:lang w:val="en-GB"/>
        </w:rPr>
        <w:t>-</w:t>
      </w:r>
      <w:r w:rsidR="00B2394B">
        <w:rPr>
          <w:lang w:val="en-GB"/>
        </w:rPr>
        <w:t>What skills/techniques will you learn during your visit</w:t>
      </w:r>
      <w:r w:rsidR="00E579FC">
        <w:rPr>
          <w:lang w:val="en-GB"/>
        </w:rPr>
        <w:t>/what experiments will you perform</w:t>
      </w:r>
      <w:r w:rsidR="00B2394B">
        <w:rPr>
          <w:lang w:val="en-GB"/>
        </w:rPr>
        <w:t>?</w:t>
      </w:r>
    </w:p>
    <w:p w:rsidR="00B2394B" w:rsidRDefault="002F28AD" w:rsidP="002F28AD">
      <w:pPr>
        <w:pStyle w:val="NoSpacing"/>
        <w:rPr>
          <w:lang w:val="en-GB"/>
        </w:rPr>
      </w:pPr>
      <w:r>
        <w:rPr>
          <w:lang w:val="en-GB"/>
        </w:rPr>
        <w:t xml:space="preserve">-Why </w:t>
      </w:r>
      <w:r w:rsidR="00B2394B">
        <w:rPr>
          <w:lang w:val="en-GB"/>
        </w:rPr>
        <w:t>are these essential to your NESSC project?</w:t>
      </w:r>
    </w:p>
    <w:p w:rsidR="002F28AD" w:rsidRDefault="002F28AD" w:rsidP="002F28AD">
      <w:pPr>
        <w:pStyle w:val="NoSpacing"/>
        <w:rPr>
          <w:lang w:val="en-GB"/>
        </w:rPr>
      </w:pPr>
    </w:p>
    <w:p w:rsidR="002F28AD" w:rsidRDefault="00B2394B" w:rsidP="002F28AD">
      <w:r>
        <w:rPr>
          <w:lang w:val="en-GB"/>
        </w:rPr>
        <w:t>This</w:t>
      </w:r>
      <w:r w:rsidR="002F28AD">
        <w:rPr>
          <w:lang w:val="en-GB"/>
        </w:rPr>
        <w:t xml:space="preserve"> request should</w:t>
      </w:r>
      <w:r>
        <w:rPr>
          <w:lang w:val="en-GB"/>
        </w:rPr>
        <w:t xml:space="preserve"> be accompanied by </w:t>
      </w:r>
      <w:r w:rsidR="002F28AD">
        <w:rPr>
          <w:lang w:val="en-GB"/>
        </w:rPr>
        <w:t>a</w:t>
      </w:r>
      <w:r>
        <w:rPr>
          <w:lang w:val="en-GB"/>
        </w:rPr>
        <w:t xml:space="preserve">n invitation </w:t>
      </w:r>
      <w:r w:rsidR="002F28AD">
        <w:rPr>
          <w:lang w:val="en-GB"/>
        </w:rPr>
        <w:t>letter</w:t>
      </w:r>
      <w:r>
        <w:t xml:space="preserve"> from the host </w:t>
      </w:r>
      <w:r w:rsidR="002F28AD">
        <w:t>institute stating they are willing to host</w:t>
      </w:r>
      <w:r>
        <w:t xml:space="preserve"> you as a </w:t>
      </w:r>
      <w:r w:rsidR="002F28AD">
        <w:t>visitor.</w:t>
      </w:r>
    </w:p>
    <w:p w:rsidR="002F28AD" w:rsidRPr="00B2394B" w:rsidRDefault="002F28AD"/>
    <w:sectPr w:rsidR="002F28AD" w:rsidRPr="00B2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D" w:rsidRDefault="002F28AD" w:rsidP="002F28AD">
      <w:pPr>
        <w:spacing w:after="0" w:line="240" w:lineRule="auto"/>
      </w:pPr>
      <w:r>
        <w:separator/>
      </w:r>
    </w:p>
  </w:endnote>
  <w:end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D" w:rsidRDefault="002F28AD" w:rsidP="002F28AD">
      <w:pPr>
        <w:spacing w:after="0" w:line="240" w:lineRule="auto"/>
      </w:pPr>
      <w:r>
        <w:separator/>
      </w:r>
    </w:p>
  </w:footnote>
  <w:foot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AD" w:rsidRPr="00EB40AC" w:rsidRDefault="002F28AD" w:rsidP="002F28AD">
    <w:pPr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4F9B7AD" wp14:editId="7B08230A">
          <wp:simplePos x="0" y="0"/>
          <wp:positionH relativeFrom="column">
            <wp:posOffset>2988945</wp:posOffset>
          </wp:positionH>
          <wp:positionV relativeFrom="paragraph">
            <wp:posOffset>-173355</wp:posOffset>
          </wp:positionV>
          <wp:extent cx="280162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C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35F">
      <w:t>Application form</w:t>
    </w:r>
    <w:r>
      <w:t xml:space="preserve">: </w:t>
    </w:r>
    <w:r w:rsidRPr="00EB40AC">
      <w:rPr>
        <w:b/>
      </w:rPr>
      <w:t xml:space="preserve">NESSC </w:t>
    </w:r>
    <w:r w:rsidR="00B2394B">
      <w:rPr>
        <w:b/>
      </w:rPr>
      <w:t>Exchange</w:t>
    </w:r>
    <w:r w:rsidRPr="00EB40AC">
      <w:rPr>
        <w:b/>
      </w:rPr>
      <w:t xml:space="preserve"> program</w:t>
    </w:r>
    <w:r w:rsidRPr="002F28AD">
      <w:rPr>
        <w:noProof/>
        <w:lang w:val="nl-NL" w:eastAsia="nl-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631"/>
    <w:multiLevelType w:val="hybridMultilevel"/>
    <w:tmpl w:val="2F6E0BF2"/>
    <w:lvl w:ilvl="0" w:tplc="177E9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3"/>
    <w:rsid w:val="000058CA"/>
    <w:rsid w:val="002F28AD"/>
    <w:rsid w:val="003266F4"/>
    <w:rsid w:val="003560CE"/>
    <w:rsid w:val="003C0064"/>
    <w:rsid w:val="005B0A74"/>
    <w:rsid w:val="006F62F7"/>
    <w:rsid w:val="00776B23"/>
    <w:rsid w:val="008C01DA"/>
    <w:rsid w:val="00941C43"/>
    <w:rsid w:val="009A619A"/>
    <w:rsid w:val="00B1635F"/>
    <w:rsid w:val="00B2394B"/>
    <w:rsid w:val="00B43DD1"/>
    <w:rsid w:val="00B80DB4"/>
    <w:rsid w:val="00DF1259"/>
    <w:rsid w:val="00E21E60"/>
    <w:rsid w:val="00E579FC"/>
    <w:rsid w:val="00E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DA645DBA.dotm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Kan, M. van (Mirjam)</dc:creator>
  <cp:lastModifiedBy>Kan, M. van (Mirjam)</cp:lastModifiedBy>
  <cp:revision>8</cp:revision>
  <dcterms:created xsi:type="dcterms:W3CDTF">2014-11-28T08:55:00Z</dcterms:created>
  <dcterms:modified xsi:type="dcterms:W3CDTF">2015-01-08T07:09:00Z</dcterms:modified>
</cp:coreProperties>
</file>